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B2" w:rsidRPr="00F642B3" w:rsidRDefault="00BE6DB2" w:rsidP="004E14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 від 20.10.2020 № 109</w:t>
      </w:r>
    </w:p>
    <w:p w:rsidR="00BE6DB2" w:rsidRDefault="00BE6DB2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E6DB2" w:rsidRDefault="00BE6DB2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E6DB2" w:rsidRDefault="00BE6DB2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E6DB2" w:rsidRPr="00C97F78" w:rsidRDefault="00BE6DB2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E6DB2" w:rsidRPr="00C97F78" w:rsidRDefault="00BE6DB2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E6DB2" w:rsidRDefault="00BE6DB2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E6DB2" w:rsidRDefault="00BE6DB2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E6DB2" w:rsidRDefault="00BE6DB2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E6DB2" w:rsidRPr="00C97F78" w:rsidRDefault="00BE6DB2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E6DB2" w:rsidRPr="00C97F78" w:rsidRDefault="00BE6DB2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Про акредитаційну експертизу </w:t>
      </w:r>
    </w:p>
    <w:p w:rsidR="00BE6DB2" w:rsidRDefault="00BE6DB2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>освітньої програми «</w:t>
      </w:r>
      <w:r>
        <w:rPr>
          <w:rFonts w:ascii="Times New Roman" w:hAnsi="Times New Roman"/>
          <w:sz w:val="24"/>
          <w:szCs w:val="24"/>
          <w:lang w:val="uk-UA"/>
        </w:rPr>
        <w:t>Середня освіта (мова і</w:t>
      </w:r>
    </w:p>
    <w:p w:rsidR="00BE6DB2" w:rsidRDefault="00BE6DB2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література англійська)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ID</w:t>
      </w:r>
      <w:r w:rsidRPr="005525B0">
        <w:rPr>
          <w:rFonts w:ascii="Times New Roman" w:hAnsi="Times New Roman"/>
          <w:sz w:val="24"/>
          <w:szCs w:val="24"/>
        </w:rPr>
        <w:t>24222</w:t>
      </w:r>
      <w:r>
        <w:rPr>
          <w:rFonts w:ascii="Times New Roman" w:hAnsi="Times New Roman"/>
          <w:sz w:val="24"/>
          <w:szCs w:val="24"/>
          <w:lang w:val="uk-UA"/>
        </w:rPr>
        <w:t xml:space="preserve"> другого</w:t>
      </w:r>
    </w:p>
    <w:p w:rsidR="00BE6DB2" w:rsidRPr="005525B0" w:rsidRDefault="00BE6DB2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(магістерського) рівня вищої освіти</w:t>
      </w:r>
    </w:p>
    <w:p w:rsidR="00BE6DB2" w:rsidRPr="00C97F78" w:rsidRDefault="00BE6DB2" w:rsidP="004E14D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E6DB2" w:rsidRPr="00C97F78" w:rsidRDefault="00BE6DB2" w:rsidP="004E14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наказу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Національного агентсва із забезпечення якості вищої освіти від 13 жовтня 2020 року </w:t>
      </w:r>
      <w:r w:rsidRPr="0026619D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>1525</w:t>
      </w:r>
      <w:r w:rsidRPr="0026619D">
        <w:rPr>
          <w:rFonts w:ascii="Times New Roman" w:hAnsi="Times New Roman"/>
          <w:sz w:val="24"/>
          <w:szCs w:val="24"/>
          <w:lang w:val="uk-UA"/>
        </w:rPr>
        <w:t>-Е «Про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призначення експертної групи», </w:t>
      </w:r>
      <w:r>
        <w:rPr>
          <w:rFonts w:ascii="Times New Roman" w:hAnsi="Times New Roman"/>
          <w:sz w:val="24"/>
          <w:szCs w:val="24"/>
          <w:lang w:val="uk-UA"/>
        </w:rPr>
        <w:t>програми візиту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експертної групи </w:t>
      </w:r>
      <w:r>
        <w:rPr>
          <w:rFonts w:ascii="Times New Roman" w:hAnsi="Times New Roman"/>
          <w:sz w:val="24"/>
          <w:szCs w:val="24"/>
          <w:lang w:val="uk-UA"/>
        </w:rPr>
        <w:t>під час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проведення акредитаційної експертизи</w:t>
      </w:r>
      <w:r>
        <w:rPr>
          <w:rFonts w:ascii="Times New Roman" w:hAnsi="Times New Roman"/>
          <w:sz w:val="24"/>
          <w:szCs w:val="24"/>
          <w:lang w:val="uk-UA"/>
        </w:rPr>
        <w:t xml:space="preserve"> у віддаленому (дистанційному) режимі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із використанням технічних засобів відеозв’язку, узгодженому в установленому порядку з головою експертної</w:t>
      </w:r>
      <w:r>
        <w:rPr>
          <w:rFonts w:ascii="Times New Roman" w:hAnsi="Times New Roman"/>
          <w:sz w:val="24"/>
          <w:szCs w:val="24"/>
          <w:lang w:val="uk-UA"/>
        </w:rPr>
        <w:t xml:space="preserve"> групи</w:t>
      </w:r>
      <w:r w:rsidRPr="00945DCA">
        <w:rPr>
          <w:rFonts w:ascii="Times New Roman" w:hAnsi="Times New Roman"/>
          <w:sz w:val="24"/>
          <w:szCs w:val="24"/>
          <w:lang w:val="uk-UA"/>
        </w:rPr>
        <w:t>, та з метою чіткої організації процедури акредитації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E6DB2" w:rsidRPr="00C97F78" w:rsidRDefault="00BE6DB2" w:rsidP="004E14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6DB2" w:rsidRPr="00C97F78" w:rsidRDefault="00BE6DB2" w:rsidP="004E14D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C97F78">
        <w:rPr>
          <w:rFonts w:ascii="Times New Roman" w:hAnsi="Times New Roman"/>
          <w:b/>
          <w:sz w:val="24"/>
          <w:szCs w:val="24"/>
          <w:lang w:val="uk-UA"/>
        </w:rPr>
        <w:t>ВИДАЮ РОЗПОРЯДЖЕННЯ:</w:t>
      </w:r>
    </w:p>
    <w:p w:rsidR="00BE6DB2" w:rsidRPr="00C97F78" w:rsidRDefault="00BE6DB2" w:rsidP="004E14D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BE6DB2" w:rsidRPr="00C97F78" w:rsidRDefault="00BE6DB2" w:rsidP="004E14D9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>Проректор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 навчальної та науково-педагогічної роботи </w:t>
      </w:r>
      <w:r>
        <w:rPr>
          <w:rFonts w:ascii="Times New Roman" w:hAnsi="Times New Roman"/>
          <w:sz w:val="24"/>
          <w:szCs w:val="24"/>
          <w:lang w:val="uk-UA"/>
        </w:rPr>
        <w:t>Кобцю В.М.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забезпечити участь у відеоконференціях з представниками експертної групи, представниками секретаріату Національного агентства забезпечення якості вищої освіти осіб, зазначених у розкладі:</w:t>
      </w:r>
    </w:p>
    <w:tbl>
      <w:tblPr>
        <w:tblpPr w:leftFromText="180" w:rightFromText="180" w:vertAnchor="text" w:horzAnchor="margin" w:tblpY="3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659"/>
        <w:gridCol w:w="3118"/>
        <w:gridCol w:w="2268"/>
      </w:tblGrid>
      <w:tr w:rsidR="00BE6DB2" w:rsidRPr="0096175D" w:rsidTr="00020ED0">
        <w:tc>
          <w:tcPr>
            <w:tcW w:w="1702" w:type="dxa"/>
          </w:tcPr>
          <w:p w:rsidR="00BE6DB2" w:rsidRPr="00EF7717" w:rsidRDefault="00BE6DB2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Дата, час проведення</w:t>
            </w:r>
          </w:p>
        </w:tc>
        <w:tc>
          <w:tcPr>
            <w:tcW w:w="2659" w:type="dxa"/>
          </w:tcPr>
          <w:p w:rsidR="00BE6DB2" w:rsidRPr="00EF7717" w:rsidRDefault="00BE6DB2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Зустрічі або інші активності</w:t>
            </w:r>
          </w:p>
        </w:tc>
        <w:tc>
          <w:tcPr>
            <w:tcW w:w="3118" w:type="dxa"/>
          </w:tcPr>
          <w:p w:rsidR="00BE6DB2" w:rsidRPr="00EF7717" w:rsidRDefault="00BE6DB2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2268" w:type="dxa"/>
          </w:tcPr>
          <w:p w:rsidR="00BE6DB2" w:rsidRPr="00EF7717" w:rsidRDefault="00BE6DB2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Ідентифіка-</w:t>
            </w:r>
          </w:p>
          <w:p w:rsidR="00BE6DB2" w:rsidRPr="00EF7717" w:rsidRDefault="00BE6DB2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тор конференції</w:t>
            </w:r>
          </w:p>
          <w:p w:rsidR="00BE6DB2" w:rsidRPr="00EF7717" w:rsidRDefault="00BE6DB2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 платформі </w:t>
            </w:r>
          </w:p>
          <w:p w:rsidR="00BE6DB2" w:rsidRPr="00EF7717" w:rsidRDefault="00BE6DB2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ZOOM</w:t>
            </w:r>
          </w:p>
        </w:tc>
      </w:tr>
      <w:tr w:rsidR="00BE6DB2" w:rsidRPr="00B61A38" w:rsidTr="004C4C57">
        <w:tc>
          <w:tcPr>
            <w:tcW w:w="9747" w:type="dxa"/>
            <w:gridSpan w:val="4"/>
          </w:tcPr>
          <w:p w:rsidR="00BE6DB2" w:rsidRPr="00BE3575" w:rsidRDefault="00BE6DB2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День 1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21.10</w:t>
            </w:r>
            <w:r w:rsidRPr="00BE3575">
              <w:rPr>
                <w:rFonts w:ascii="Times New Roman" w:hAnsi="Times New Roman"/>
                <w:sz w:val="24"/>
                <w:szCs w:val="24"/>
                <w:lang w:val="uk-UA"/>
              </w:rPr>
              <w:t>.2020 р.</w:t>
            </w:r>
          </w:p>
        </w:tc>
      </w:tr>
      <w:tr w:rsidR="00BE6DB2" w:rsidRPr="00C97F78" w:rsidTr="00020ED0">
        <w:tc>
          <w:tcPr>
            <w:tcW w:w="1702" w:type="dxa"/>
          </w:tcPr>
          <w:p w:rsidR="00BE6DB2" w:rsidRPr="00EF7717" w:rsidRDefault="00BE6DB2" w:rsidP="004E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10:00 -10:15</w:t>
            </w:r>
          </w:p>
        </w:tc>
        <w:tc>
          <w:tcPr>
            <w:tcW w:w="2659" w:type="dxa"/>
          </w:tcPr>
          <w:p w:rsidR="00BE6DB2" w:rsidRPr="00EF7717" w:rsidRDefault="00BE6DB2" w:rsidP="004E1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Зустріч </w:t>
            </w:r>
            <w:r w:rsidRPr="00213F9D">
              <w:rPr>
                <w:rFonts w:ascii="Times New Roman" w:hAnsi="Times New Roman"/>
                <w:sz w:val="24"/>
                <w:szCs w:val="24"/>
                <w:lang w:val="uk-UA"/>
              </w:rPr>
              <w:t>експертної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13F9D">
              <w:rPr>
                <w:rFonts w:ascii="Times New Roman" w:hAnsi="Times New Roman"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3118" w:type="dxa"/>
          </w:tcPr>
          <w:p w:rsidR="00BE6DB2" w:rsidRPr="00EF7717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BE6DB2" w:rsidRDefault="00BE6DB2" w:rsidP="004E14D9">
            <w:pPr>
              <w:pStyle w:val="TableParagraph"/>
              <w:spacing w:before="0"/>
              <w:ind w:left="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Гарант ОП,</w:t>
            </w:r>
            <w:r w:rsidRPr="003D46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t xml:space="preserve"> </w:t>
            </w:r>
          </w:p>
          <w:p w:rsidR="00BE6DB2" w:rsidRPr="003D4686" w:rsidRDefault="00BE6DB2" w:rsidP="004E14D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4686">
              <w:rPr>
                <w:rFonts w:ascii="Times New Roman" w:hAnsi="Times New Roman"/>
                <w:sz w:val="24"/>
                <w:szCs w:val="24"/>
                <w:lang w:val="ru-RU"/>
              </w:rPr>
              <w:t>проф.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3D46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Заболотська О.О.</w:t>
            </w:r>
          </w:p>
        </w:tc>
        <w:tc>
          <w:tcPr>
            <w:tcW w:w="2268" w:type="dxa"/>
          </w:tcPr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Ідентифікатор конференції: </w:t>
            </w: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186">
              <w:rPr>
                <w:rFonts w:ascii="Times New Roman" w:hAnsi="Times New Roman"/>
                <w:sz w:val="24"/>
                <w:szCs w:val="24"/>
              </w:rPr>
              <w:t>726 2886 9687  </w:t>
            </w: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Пароль: </w:t>
            </w: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BE6DB2" w:rsidRPr="00C97F78" w:rsidTr="00020ED0">
        <w:tc>
          <w:tcPr>
            <w:tcW w:w="1702" w:type="dxa"/>
          </w:tcPr>
          <w:p w:rsidR="00BE6DB2" w:rsidRDefault="00BE6DB2" w:rsidP="004E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21.10.20</w:t>
            </w:r>
          </w:p>
          <w:p w:rsidR="00BE6DB2" w:rsidRPr="00EF7717" w:rsidRDefault="00BE6DB2" w:rsidP="004E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10:30-11:00</w:t>
            </w:r>
          </w:p>
        </w:tc>
        <w:tc>
          <w:tcPr>
            <w:tcW w:w="2659" w:type="dxa"/>
          </w:tcPr>
          <w:p w:rsidR="00BE6DB2" w:rsidRPr="00EF7717" w:rsidRDefault="00BE6DB2" w:rsidP="004E1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Зустріч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  <w:p w:rsidR="00BE6DB2" w:rsidRPr="00EF7717" w:rsidRDefault="00BE6DB2" w:rsidP="004E1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керівником та менеджментом ЗВО</w:t>
            </w:r>
          </w:p>
        </w:tc>
        <w:tc>
          <w:tcPr>
            <w:tcW w:w="3118" w:type="dxa"/>
          </w:tcPr>
          <w:p w:rsidR="00BE6DB2" w:rsidRPr="00EF7717" w:rsidRDefault="00BE6DB2" w:rsidP="004E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BE6DB2" w:rsidRPr="00EF7717" w:rsidRDefault="00BE6DB2" w:rsidP="004E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ректор ХДУ </w:t>
            </w:r>
          </w:p>
          <w:p w:rsidR="00BE6DB2" w:rsidRPr="00EF7717" w:rsidRDefault="00BE6DB2" w:rsidP="004E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 w:rsidRPr="00EF77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Співаковський О.В.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BE6DB2" w:rsidRPr="00EF7717" w:rsidRDefault="00BE6DB2" w:rsidP="004E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 w:rsidRPr="00EF77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Омельчук С.А.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перший проректор; </w:t>
            </w:r>
          </w:p>
          <w:p w:rsidR="00BE6DB2" w:rsidRPr="00EF7717" w:rsidRDefault="00BE6DB2" w:rsidP="004E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Кобець В.М.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проректор з навчальної та науково-педагогічної роботи;</w:t>
            </w:r>
          </w:p>
          <w:p w:rsidR="00BE6DB2" w:rsidRPr="00EF7717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Гоштанар І.В.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декан факультету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української й іноземної філології та журналістики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E6DB2" w:rsidRPr="00EF7717" w:rsidRDefault="00BE6DB2" w:rsidP="004E14D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17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Заболотська О.О.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гарант ОП</w:t>
            </w:r>
            <w:r w:rsidRPr="00EF7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Ідентифікатор конференції: </w:t>
            </w: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186">
              <w:rPr>
                <w:rFonts w:ascii="Times New Roman" w:hAnsi="Times New Roman"/>
                <w:sz w:val="24"/>
                <w:szCs w:val="24"/>
              </w:rPr>
              <w:t>726 2886 9687  </w:t>
            </w: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</w:rPr>
              <w:t xml:space="preserve">Пароль: </w:t>
            </w: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BE6DB2" w:rsidRPr="00FE253A" w:rsidTr="00020ED0">
        <w:trPr>
          <w:trHeight w:val="1686"/>
        </w:trPr>
        <w:tc>
          <w:tcPr>
            <w:tcW w:w="1702" w:type="dxa"/>
          </w:tcPr>
          <w:p w:rsidR="00BE6DB2" w:rsidRPr="00EF7717" w:rsidRDefault="00BE6DB2" w:rsidP="004E1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11:30-12:15</w:t>
            </w:r>
          </w:p>
          <w:p w:rsidR="00BE6DB2" w:rsidRPr="00EF7717" w:rsidRDefault="00BE6DB2" w:rsidP="004E1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BE6DB2" w:rsidRPr="00EF7717" w:rsidRDefault="00BE6DB2" w:rsidP="004E1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Зустріч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академічним персоналом ОП</w:t>
            </w:r>
          </w:p>
        </w:tc>
        <w:tc>
          <w:tcPr>
            <w:tcW w:w="3118" w:type="dxa"/>
          </w:tcPr>
          <w:p w:rsidR="00BE6DB2" w:rsidRPr="00EF7717" w:rsidRDefault="00BE6DB2" w:rsidP="004E1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експертної групи;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гарант ОП, науково-педагогічні працівники, що безпосередньо відповідають за зміст освітньої програми, а також викладають на цій програмі</w:t>
            </w:r>
          </w:p>
          <w:p w:rsidR="00BE6DB2" w:rsidRPr="001A41BA" w:rsidRDefault="00BE6DB2" w:rsidP="004E14D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Базилевич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Н.В., Поторій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Н.В.,</w:t>
            </w:r>
            <w:r w:rsidRPr="006511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E6DB2" w:rsidRPr="001A41BA" w:rsidRDefault="00BE6DB2" w:rsidP="004E14D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Лєбєдева А.В., </w:t>
            </w:r>
          </w:p>
          <w:p w:rsidR="00BE6DB2" w:rsidRPr="00651186" w:rsidRDefault="00BE6DB2" w:rsidP="004E14D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Зуброва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О.А., Колкунова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В.В.,</w:t>
            </w:r>
          </w:p>
          <w:p w:rsidR="00BE6DB2" w:rsidRPr="00651186" w:rsidRDefault="00BE6DB2" w:rsidP="004E14D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Ільїнська Н.І.</w:t>
            </w:r>
          </w:p>
        </w:tc>
        <w:tc>
          <w:tcPr>
            <w:tcW w:w="2268" w:type="dxa"/>
          </w:tcPr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Ідентифікатор конференції: </w:t>
            </w: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186">
              <w:rPr>
                <w:rFonts w:ascii="Times New Roman" w:hAnsi="Times New Roman"/>
                <w:sz w:val="24"/>
                <w:szCs w:val="24"/>
              </w:rPr>
              <w:t>726 2886 9687  </w:t>
            </w: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Пароль: </w:t>
            </w: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BE6DB2" w:rsidRPr="00651186" w:rsidTr="00020ED0">
        <w:trPr>
          <w:trHeight w:val="1686"/>
        </w:trPr>
        <w:tc>
          <w:tcPr>
            <w:tcW w:w="1702" w:type="dxa"/>
          </w:tcPr>
          <w:p w:rsidR="00BE6DB2" w:rsidRPr="00EF7717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14:15-15:00</w:t>
            </w:r>
          </w:p>
        </w:tc>
        <w:tc>
          <w:tcPr>
            <w:tcW w:w="2659" w:type="dxa"/>
          </w:tcPr>
          <w:p w:rsidR="00BE6DB2" w:rsidRPr="00EF7717" w:rsidRDefault="00BE6DB2" w:rsidP="004E14D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Зустріч 3 </w:t>
            </w:r>
            <w:r w:rsidRPr="00651186">
              <w:rPr>
                <w:rFonts w:ascii="Times New Roman" w:hAnsi="Times New Roman" w:cs="Times New Roman"/>
                <w:color w:val="auto"/>
                <w:lang w:val="uk-UA"/>
              </w:rPr>
              <w:t xml:space="preserve">зі здобувачами вищої освіти </w:t>
            </w:r>
          </w:p>
        </w:tc>
        <w:tc>
          <w:tcPr>
            <w:tcW w:w="3118" w:type="dxa"/>
          </w:tcPr>
          <w:p w:rsidR="00BE6DB2" w:rsidRPr="00EF7717" w:rsidRDefault="00BE6DB2" w:rsidP="004E1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BE6DB2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Здобувачі вищої освіти, 2-3 здобувачі кожного року та кожної форми навчання:</w:t>
            </w:r>
          </w:p>
          <w:p w:rsidR="00BE6DB2" w:rsidRDefault="00BE6DB2" w:rsidP="004E14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2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Дегтярьова 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.,</w:t>
            </w:r>
          </w:p>
          <w:p w:rsidR="00BE6DB2" w:rsidRPr="00651186" w:rsidRDefault="00BE6DB2" w:rsidP="004E14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Реуцька В., Шептало В., Кравченко Н.,</w:t>
            </w:r>
          </w:p>
          <w:p w:rsidR="00BE6DB2" w:rsidRDefault="00BE6DB2" w:rsidP="004E14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Рачева Н., Лиско А.,</w:t>
            </w:r>
          </w:p>
          <w:p w:rsidR="00BE6DB2" w:rsidRDefault="00BE6DB2" w:rsidP="004E14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Гаас М., Михайліченко Д., Мартинова У., </w:t>
            </w:r>
          </w:p>
          <w:p w:rsidR="00BE6DB2" w:rsidRDefault="00BE6DB2" w:rsidP="004E14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Єфременко Н., </w:t>
            </w:r>
          </w:p>
          <w:p w:rsidR="00BE6DB2" w:rsidRPr="00651186" w:rsidRDefault="00BE6DB2" w:rsidP="004E14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Лаворенко Н.</w:t>
            </w:r>
          </w:p>
        </w:tc>
        <w:tc>
          <w:tcPr>
            <w:tcW w:w="2268" w:type="dxa"/>
          </w:tcPr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Ідентифікатор конференції: </w:t>
            </w: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726 2886 9687 </w:t>
            </w:r>
            <w:r w:rsidRPr="0065118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Пароль: </w:t>
            </w:r>
          </w:p>
          <w:p w:rsidR="00BE6DB2" w:rsidRPr="00651186" w:rsidRDefault="00BE6DB2" w:rsidP="004E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BE6DB2" w:rsidRPr="00FE253A" w:rsidTr="00020ED0">
        <w:trPr>
          <w:trHeight w:val="1686"/>
        </w:trPr>
        <w:tc>
          <w:tcPr>
            <w:tcW w:w="1702" w:type="dxa"/>
          </w:tcPr>
          <w:p w:rsidR="00BE6DB2" w:rsidRPr="00EF7717" w:rsidRDefault="00BE6DB2" w:rsidP="004E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15:15-16:00</w:t>
            </w:r>
          </w:p>
        </w:tc>
        <w:tc>
          <w:tcPr>
            <w:tcW w:w="2659" w:type="dxa"/>
          </w:tcPr>
          <w:p w:rsidR="00BE6DB2" w:rsidRPr="00EF7717" w:rsidRDefault="00BE6DB2" w:rsidP="004E14D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EF7717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Зустріч </w:t>
            </w: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4</w:t>
            </w:r>
            <w:r w:rsidRPr="00EF7717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</w:t>
            </w:r>
            <w:r w:rsidRPr="00EF7717">
              <w:rPr>
                <w:rFonts w:ascii="Times New Roman" w:hAnsi="Times New Roman" w:cs="Times New Roman"/>
                <w:color w:val="auto"/>
                <w:lang w:val="uk-UA"/>
              </w:rPr>
              <w:t xml:space="preserve">із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з роботодавцями, стейкхолдерами, випускниками</w:t>
            </w:r>
          </w:p>
        </w:tc>
        <w:tc>
          <w:tcPr>
            <w:tcW w:w="3118" w:type="dxa"/>
          </w:tcPr>
          <w:p w:rsidR="00BE6DB2" w:rsidRPr="00EF7717" w:rsidRDefault="00BE6DB2" w:rsidP="004E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BE6DB2" w:rsidRDefault="00BE6DB2" w:rsidP="004E14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Представники роботодавців, що залучені до здійснення процедур внутрішнього забезпечення якості ОП випускники ОП останніх 5 років (8-10 осіб за можливістю)</w:t>
            </w:r>
            <w:r w:rsidRPr="00826B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Корж С. </w:t>
            </w:r>
            <w:r w:rsidRPr="00A04CA2">
              <w:rPr>
                <w:rFonts w:ascii="Times New Roman" w:hAnsi="Times New Roman"/>
                <w:sz w:val="24"/>
                <w:szCs w:val="24"/>
                <w:lang w:val="uk-UA"/>
              </w:rPr>
              <w:t>гімназія №6,</w:t>
            </w:r>
          </w:p>
          <w:p w:rsidR="00BE6DB2" w:rsidRPr="00A04CA2" w:rsidRDefault="00BE6DB2" w:rsidP="004E14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Романовська Л</w:t>
            </w:r>
            <w:r w:rsidRPr="00A04CA2">
              <w:rPr>
                <w:rFonts w:ascii="Times New Roman" w:hAnsi="Times New Roman"/>
                <w:sz w:val="24"/>
                <w:szCs w:val="24"/>
                <w:lang w:val="uk-UA"/>
              </w:rPr>
              <w:t>. ЗОШ №1 Білозерка,</w:t>
            </w:r>
          </w:p>
          <w:p w:rsidR="00BE6DB2" w:rsidRPr="00A04CA2" w:rsidRDefault="00BE6DB2" w:rsidP="004E14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Лихогуб В. </w:t>
            </w:r>
            <w:r w:rsidRPr="00A04CA2">
              <w:rPr>
                <w:rFonts w:ascii="Times New Roman" w:hAnsi="Times New Roman"/>
                <w:sz w:val="24"/>
                <w:szCs w:val="24"/>
                <w:lang w:val="uk-UA"/>
              </w:rPr>
              <w:t>Скадовськ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гімназія №1</w:t>
            </w:r>
          </w:p>
          <w:p w:rsidR="00BE6DB2" w:rsidRPr="00651186" w:rsidRDefault="00BE6DB2" w:rsidP="004E14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CA2">
              <w:rPr>
                <w:rFonts w:ascii="Times New Roman" w:hAnsi="Times New Roman"/>
                <w:sz w:val="24"/>
                <w:szCs w:val="24"/>
                <w:lang w:val="uk-UA"/>
              </w:rPr>
              <w:t>Випускник: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Ставенко О., Хомішина А., Борис Г., Нікітін О.</w:t>
            </w:r>
          </w:p>
        </w:tc>
        <w:tc>
          <w:tcPr>
            <w:tcW w:w="2268" w:type="dxa"/>
          </w:tcPr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Ідентифікатор конференції: </w:t>
            </w: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186">
              <w:rPr>
                <w:rFonts w:ascii="Times New Roman" w:hAnsi="Times New Roman"/>
                <w:sz w:val="24"/>
                <w:szCs w:val="24"/>
              </w:rPr>
              <w:t>726 2886 9687  </w:t>
            </w: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Пароль: </w:t>
            </w:r>
          </w:p>
          <w:p w:rsidR="00BE6DB2" w:rsidRPr="007367A7" w:rsidRDefault="00BE6DB2" w:rsidP="004E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BE6DB2" w:rsidRPr="003D4686" w:rsidTr="00020ED0">
        <w:trPr>
          <w:trHeight w:val="1686"/>
        </w:trPr>
        <w:tc>
          <w:tcPr>
            <w:tcW w:w="1702" w:type="dxa"/>
          </w:tcPr>
          <w:p w:rsidR="00BE6DB2" w:rsidRPr="00EF7717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16:30-17:00</w:t>
            </w:r>
          </w:p>
        </w:tc>
        <w:tc>
          <w:tcPr>
            <w:tcW w:w="2659" w:type="dxa"/>
          </w:tcPr>
          <w:p w:rsidR="00BE6DB2" w:rsidRPr="00EF7717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Зустріч 5 </w:t>
            </w: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>з представниками студентського самоврядування та студентської науки</w:t>
            </w:r>
          </w:p>
          <w:p w:rsidR="00BE6DB2" w:rsidRPr="00EF7717" w:rsidRDefault="00BE6DB2" w:rsidP="004E14D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3118" w:type="dxa"/>
          </w:tcPr>
          <w:p w:rsidR="00BE6DB2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6DB2" w:rsidRPr="00EF7717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BE6DB2" w:rsidRPr="00A04CA2" w:rsidRDefault="00BE6DB2" w:rsidP="004E14D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Представники студентського самоврядування (1-2 особи від органу студентського самоврядування, які відповідають за участь студентів у внутрішній системі забезпечення якості вищої освіти; 2-3 особи від органу студентського самоврядування відповідного структурного підрозділу, у якому реалізовується ОП: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597">
              <w:rPr>
                <w:rFonts w:ascii="Times New Roman" w:hAnsi="Times New Roman" w:cs="Times New Roman"/>
                <w:b/>
                <w:sz w:val="24"/>
                <w:szCs w:val="24"/>
              </w:rPr>
              <w:t>Майба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C7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– </w:t>
            </w:r>
            <w:r w:rsidRPr="00A04CA2">
              <w:rPr>
                <w:rFonts w:ascii="Times New Roman" w:hAnsi="Times New Roman" w:cs="Times New Roman"/>
                <w:sz w:val="24"/>
                <w:szCs w:val="24"/>
              </w:rPr>
              <w:t xml:space="preserve">голова студентського парламенту ХДУ, </w:t>
            </w:r>
          </w:p>
          <w:p w:rsidR="00BE6DB2" w:rsidRPr="00DC7597" w:rsidRDefault="00BE6DB2" w:rsidP="004E14D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Крапівнікова А. – </w:t>
            </w:r>
            <w:r w:rsidRPr="00A04CA2">
              <w:rPr>
                <w:rFonts w:ascii="Times New Roman" w:hAnsi="Times New Roman" w:cs="Times New Roman"/>
                <w:sz w:val="24"/>
                <w:szCs w:val="24"/>
              </w:rPr>
              <w:t>голова старостату університету,</w:t>
            </w:r>
          </w:p>
          <w:p w:rsidR="00BE6DB2" w:rsidRPr="00DC7597" w:rsidRDefault="00BE6DB2" w:rsidP="004E14D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Руденко А. – </w:t>
            </w:r>
            <w:r w:rsidRPr="00A04CA2">
              <w:rPr>
                <w:rFonts w:ascii="Times New Roman" w:hAnsi="Times New Roman" w:cs="Times New Roman"/>
                <w:sz w:val="24"/>
                <w:szCs w:val="24"/>
              </w:rPr>
              <w:t>заступниця голові ППОС ХДУ,</w:t>
            </w:r>
          </w:p>
          <w:p w:rsidR="00BE6DB2" w:rsidRPr="00DC7597" w:rsidRDefault="00BE6DB2" w:rsidP="004E14D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Ларіна О. – </w:t>
            </w:r>
            <w:r w:rsidRPr="00A04CA2">
              <w:rPr>
                <w:rFonts w:ascii="Times New Roman" w:hAnsi="Times New Roman" w:cs="Times New Roman"/>
                <w:sz w:val="24"/>
                <w:szCs w:val="24"/>
              </w:rPr>
              <w:t>голова студентської ради факультету української й іноземної філології та журналістики,</w:t>
            </w:r>
          </w:p>
          <w:p w:rsidR="00BE6DB2" w:rsidRPr="00651186" w:rsidRDefault="00BE6DB2" w:rsidP="004E14D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Бибик Т. – </w:t>
            </w:r>
            <w:r w:rsidRPr="00A04CA2">
              <w:rPr>
                <w:rFonts w:ascii="Times New Roman" w:hAnsi="Times New Roman" w:cs="Times New Roman"/>
                <w:sz w:val="24"/>
                <w:szCs w:val="24"/>
              </w:rPr>
              <w:t>голова старостату факультету української й іноземної філології та журналістики</w:t>
            </w:r>
          </w:p>
        </w:tc>
        <w:tc>
          <w:tcPr>
            <w:tcW w:w="2268" w:type="dxa"/>
          </w:tcPr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Ідентифікатор конференції: </w:t>
            </w: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186">
              <w:rPr>
                <w:rFonts w:ascii="Times New Roman" w:hAnsi="Times New Roman"/>
                <w:sz w:val="24"/>
                <w:szCs w:val="24"/>
              </w:rPr>
              <w:t>726 2886 9687  </w:t>
            </w: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Пароль: </w:t>
            </w:r>
          </w:p>
          <w:p w:rsidR="00BE6DB2" w:rsidRPr="007367A7" w:rsidRDefault="00BE6DB2" w:rsidP="004E14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</w:tbl>
    <w:p w:rsidR="00BE6DB2" w:rsidRPr="003D4686" w:rsidRDefault="00BE6DB2" w:rsidP="004E14D9">
      <w:pPr>
        <w:spacing w:line="240" w:lineRule="auto"/>
        <w:rPr>
          <w:lang w:val="uk-UA"/>
        </w:rPr>
      </w:pPr>
    </w:p>
    <w:tbl>
      <w:tblPr>
        <w:tblpPr w:leftFromText="180" w:rightFromText="180" w:vertAnchor="text" w:horzAnchor="margin" w:tblpY="3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659"/>
        <w:gridCol w:w="3544"/>
        <w:gridCol w:w="1842"/>
      </w:tblGrid>
      <w:tr w:rsidR="00BE6DB2" w:rsidRPr="00691CD0" w:rsidTr="00CB108A">
        <w:trPr>
          <w:trHeight w:val="551"/>
        </w:trPr>
        <w:tc>
          <w:tcPr>
            <w:tcW w:w="9747" w:type="dxa"/>
            <w:gridSpan w:val="4"/>
          </w:tcPr>
          <w:p w:rsidR="00BE6DB2" w:rsidRPr="007367A7" w:rsidRDefault="00BE6DB2" w:rsidP="004E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2 – (22.10.2020)</w:t>
            </w:r>
          </w:p>
        </w:tc>
      </w:tr>
      <w:tr w:rsidR="00BE6DB2" w:rsidRPr="00DD7ACC" w:rsidTr="004C4C57">
        <w:trPr>
          <w:trHeight w:val="1567"/>
        </w:trPr>
        <w:tc>
          <w:tcPr>
            <w:tcW w:w="1702" w:type="dxa"/>
          </w:tcPr>
          <w:p w:rsidR="00BE6DB2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10:00-10:30</w:t>
            </w:r>
          </w:p>
        </w:tc>
        <w:tc>
          <w:tcPr>
            <w:tcW w:w="2659" w:type="dxa"/>
          </w:tcPr>
          <w:p w:rsidR="00BE6DB2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 6.</w:t>
            </w:r>
          </w:p>
          <w:p w:rsidR="00BE6DB2" w:rsidRPr="00651186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>«Огляд» матеріально-технічної бази, що використовується під час реалізації ОП</w:t>
            </w:r>
          </w:p>
        </w:tc>
        <w:tc>
          <w:tcPr>
            <w:tcW w:w="3544" w:type="dxa"/>
          </w:tcPr>
          <w:p w:rsidR="00BE6DB2" w:rsidRPr="00EF7717" w:rsidRDefault="00BE6DB2" w:rsidP="004E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BE6DB2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A04C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Вінник М.О.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проректор з фінансово-господарської та науково-педагогічної роботи, </w:t>
            </w:r>
            <w:r w:rsidRPr="008D73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 w:rsidRPr="008D73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Заболотська О.О.</w:t>
            </w:r>
            <w:r w:rsidRPr="008D73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гарант ОП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E6DB2" w:rsidRPr="008D73F1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співробітники університету для проведення віртуальної екскурсії по ЗВО</w:t>
            </w:r>
          </w:p>
        </w:tc>
        <w:tc>
          <w:tcPr>
            <w:tcW w:w="1842" w:type="dxa"/>
          </w:tcPr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Ідентифікатор конференції: </w:t>
            </w: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186">
              <w:rPr>
                <w:rFonts w:ascii="Times New Roman" w:hAnsi="Times New Roman"/>
                <w:sz w:val="24"/>
                <w:szCs w:val="24"/>
              </w:rPr>
              <w:t>758 2813 1309</w:t>
            </w:r>
          </w:p>
          <w:p w:rsidR="00BE6DB2" w:rsidRPr="00651186" w:rsidRDefault="00BE6DB2" w:rsidP="004E14D9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>Пароль:</w:t>
            </w: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BE6DB2" w:rsidRPr="00FD3674" w:rsidTr="004C4C57">
        <w:trPr>
          <w:trHeight w:val="1567"/>
        </w:trPr>
        <w:tc>
          <w:tcPr>
            <w:tcW w:w="1702" w:type="dxa"/>
          </w:tcPr>
          <w:p w:rsidR="00BE6DB2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11:00-11:30</w:t>
            </w:r>
          </w:p>
        </w:tc>
        <w:tc>
          <w:tcPr>
            <w:tcW w:w="2659" w:type="dxa"/>
          </w:tcPr>
          <w:p w:rsidR="00BE6DB2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Зустріч 7 </w:t>
            </w: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>із адміністративним персоналом та допоміжними (сервісними) структурними підрозділами</w:t>
            </w:r>
          </w:p>
        </w:tc>
        <w:tc>
          <w:tcPr>
            <w:tcW w:w="3544" w:type="dxa"/>
          </w:tcPr>
          <w:p w:rsidR="00BE6DB2" w:rsidRPr="00EF7717" w:rsidRDefault="00BE6DB2" w:rsidP="004E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BE6DB2" w:rsidRDefault="00BE6DB2" w:rsidP="004E14D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керівниця н</w:t>
            </w:r>
            <w:r w:rsidRPr="00F41ED4">
              <w:rPr>
                <w:rFonts w:ascii="Times New Roman" w:hAnsi="Times New Roman"/>
                <w:sz w:val="24"/>
                <w:szCs w:val="24"/>
                <w:lang w:val="uk-UA"/>
              </w:rPr>
              <w:t>авч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ального відділу </w:t>
            </w:r>
            <w:r w:rsidRPr="00A04C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Яценко В.Ф.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E6DB2" w:rsidRDefault="00BE6DB2" w:rsidP="004E14D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керівниця навчально-методичного  відділу </w:t>
            </w:r>
            <w:r w:rsidRPr="00A04C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Корнішева Т.Л.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</w:p>
          <w:p w:rsidR="00BE6DB2" w:rsidRDefault="00BE6DB2" w:rsidP="004E14D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керівниця відділу забезпечення якості освіти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Бистрянцева </w:t>
            </w:r>
            <w:r w:rsidRPr="00A04C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А.М.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BE6DB2" w:rsidRDefault="00BE6DB2" w:rsidP="004E14D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керівниця гуманітарного  відділу </w:t>
            </w:r>
            <w:r w:rsidRPr="00A04C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Жмак Л.А.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</w:p>
          <w:p w:rsidR="00BE6DB2" w:rsidRPr="00A04CA2" w:rsidRDefault="00BE6DB2" w:rsidP="004E14D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4C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керівниця відділу по роботі з обдарованою молоддю </w:t>
            </w:r>
            <w:r w:rsidRPr="00A04C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Юріна Ю.М., </w:t>
            </w:r>
          </w:p>
          <w:p w:rsidR="00BE6DB2" w:rsidRPr="00A04CA2" w:rsidRDefault="00BE6DB2" w:rsidP="004E14D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4C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керівниця міжнародного відділу </w:t>
            </w:r>
            <w:r w:rsidRPr="00A04C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Ревенко Є.С., </w:t>
            </w:r>
          </w:p>
          <w:p w:rsidR="00BE6DB2" w:rsidRPr="003D4686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4C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керівниця відділу кадрів </w:t>
            </w:r>
            <w:r w:rsidRPr="00A04C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Кудас Н.А.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A04C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бухгалтер </w:t>
            </w:r>
            <w:r w:rsidRPr="00A04C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Попова І.М.</w:t>
            </w:r>
          </w:p>
        </w:tc>
        <w:tc>
          <w:tcPr>
            <w:tcW w:w="1842" w:type="dxa"/>
          </w:tcPr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Ідентифікатор конференції: </w:t>
            </w: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186">
              <w:rPr>
                <w:rFonts w:ascii="Times New Roman" w:hAnsi="Times New Roman"/>
                <w:sz w:val="24"/>
                <w:szCs w:val="24"/>
              </w:rPr>
              <w:t>758 2813 1309</w:t>
            </w:r>
          </w:p>
          <w:p w:rsidR="00BE6DB2" w:rsidRPr="00651186" w:rsidRDefault="00BE6DB2" w:rsidP="004E14D9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>Пароль:</w:t>
            </w: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BE6DB2" w:rsidRPr="00CB108A" w:rsidTr="004C4C57">
        <w:trPr>
          <w:trHeight w:val="1567"/>
        </w:trPr>
        <w:tc>
          <w:tcPr>
            <w:tcW w:w="1702" w:type="dxa"/>
          </w:tcPr>
          <w:p w:rsidR="00BE6DB2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11:45-12:30</w:t>
            </w:r>
          </w:p>
        </w:tc>
        <w:tc>
          <w:tcPr>
            <w:tcW w:w="2659" w:type="dxa"/>
          </w:tcPr>
          <w:p w:rsidR="00BE6DB2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 8</w:t>
            </w:r>
          </w:p>
          <w:p w:rsidR="00BE6DB2" w:rsidRPr="00651186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>Відрита зустріч</w:t>
            </w:r>
          </w:p>
        </w:tc>
        <w:tc>
          <w:tcPr>
            <w:tcW w:w="3544" w:type="dxa"/>
          </w:tcPr>
          <w:p w:rsidR="00BE6DB2" w:rsidRPr="00EF7717" w:rsidRDefault="00BE6DB2" w:rsidP="004E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BE6DB2" w:rsidRPr="00D167A6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Усі охочі учасники освітнього процесу (окрім гаранта ОП та представників адміністрації ЗВО)</w:t>
            </w:r>
          </w:p>
        </w:tc>
        <w:tc>
          <w:tcPr>
            <w:tcW w:w="1842" w:type="dxa"/>
          </w:tcPr>
          <w:p w:rsidR="00BE6DB2" w:rsidRPr="004E14D9" w:rsidRDefault="00BE6DB2" w:rsidP="004E14D9">
            <w:pPr>
              <w:spacing w:after="1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9">
              <w:rPr>
                <w:rFonts w:ascii="Times New Roman" w:hAnsi="Times New Roman"/>
                <w:sz w:val="24"/>
                <w:szCs w:val="24"/>
              </w:rPr>
              <w:t>Підключитись до конференції Zoom: </w:t>
            </w:r>
            <w:hyperlink r:id="rId5" w:tgtFrame="_blank" w:tooltip="blocked::https://us04web.zoom.us/j/78907567609?pwd=bjNwZ1cweFFrMWZjTWJlem9vb0Fydz09" w:history="1">
              <w:r w:rsidRPr="004E14D9">
                <w:rPr>
                  <w:rStyle w:val="Hyperlink"/>
                  <w:rFonts w:ascii="Times New Roman" w:hAnsi="Times New Roman"/>
                  <w:color w:val="0080FF"/>
                  <w:sz w:val="24"/>
                  <w:szCs w:val="24"/>
                </w:rPr>
                <w:t>https://us04web.zoom.us/j/78907567609?pwd=bjNwZ1cweFFrMWZjTWJlem9vb0Fydz09</w:t>
              </w:r>
            </w:hyperlink>
          </w:p>
          <w:p w:rsidR="00BE6DB2" w:rsidRPr="004E14D9" w:rsidRDefault="00BE6DB2" w:rsidP="004E14D9">
            <w:pPr>
              <w:spacing w:after="1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9">
              <w:rPr>
                <w:rFonts w:ascii="Times New Roman" w:hAnsi="Times New Roman"/>
                <w:sz w:val="24"/>
                <w:szCs w:val="24"/>
              </w:rPr>
              <w:t>Ідентифікатор конференції: 789 0756 7609</w:t>
            </w:r>
          </w:p>
          <w:p w:rsidR="00BE6DB2" w:rsidRPr="004E14D9" w:rsidRDefault="00BE6DB2" w:rsidP="004E14D9">
            <w:pPr>
              <w:spacing w:after="18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4D9">
              <w:rPr>
                <w:rFonts w:ascii="Times New Roman" w:hAnsi="Times New Roman"/>
                <w:sz w:val="24"/>
                <w:szCs w:val="24"/>
              </w:rPr>
              <w:t>Пароль: 2020</w:t>
            </w:r>
          </w:p>
        </w:tc>
      </w:tr>
      <w:tr w:rsidR="00BE6DB2" w:rsidRPr="00CB108A" w:rsidTr="004C4C57">
        <w:trPr>
          <w:trHeight w:val="1567"/>
        </w:trPr>
        <w:tc>
          <w:tcPr>
            <w:tcW w:w="1702" w:type="dxa"/>
          </w:tcPr>
          <w:p w:rsidR="00BE6DB2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14:30-15:00</w:t>
            </w:r>
          </w:p>
        </w:tc>
        <w:tc>
          <w:tcPr>
            <w:tcW w:w="2659" w:type="dxa"/>
          </w:tcPr>
          <w:p w:rsidR="00BE6DB2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 9</w:t>
            </w:r>
          </w:p>
          <w:p w:rsidR="00BE6DB2" w:rsidRPr="00651186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>Резервна зустріч. Робота з документами</w:t>
            </w:r>
          </w:p>
        </w:tc>
        <w:tc>
          <w:tcPr>
            <w:tcW w:w="3544" w:type="dxa"/>
          </w:tcPr>
          <w:p w:rsidR="00BE6DB2" w:rsidRPr="00EF7717" w:rsidRDefault="00BE6DB2" w:rsidP="004E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</w:t>
            </w:r>
          </w:p>
          <w:p w:rsidR="00BE6DB2" w:rsidRPr="00EF7717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Ідентифікатор конференції: </w:t>
            </w: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186">
              <w:rPr>
                <w:rFonts w:ascii="Times New Roman" w:hAnsi="Times New Roman"/>
                <w:sz w:val="24"/>
                <w:szCs w:val="24"/>
              </w:rPr>
              <w:t>758 2813 1309</w:t>
            </w:r>
          </w:p>
          <w:p w:rsidR="00BE6DB2" w:rsidRPr="00651186" w:rsidRDefault="00BE6DB2" w:rsidP="004E14D9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>Пароль:</w:t>
            </w: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BE6DB2" w:rsidRPr="00CB108A" w:rsidTr="004C4C57">
        <w:trPr>
          <w:trHeight w:val="1567"/>
        </w:trPr>
        <w:tc>
          <w:tcPr>
            <w:tcW w:w="1702" w:type="dxa"/>
          </w:tcPr>
          <w:p w:rsidR="00BE6DB2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15:30-16:00</w:t>
            </w:r>
          </w:p>
        </w:tc>
        <w:tc>
          <w:tcPr>
            <w:tcW w:w="2659" w:type="dxa"/>
          </w:tcPr>
          <w:p w:rsidR="00BE6DB2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 10.</w:t>
            </w:r>
          </w:p>
          <w:p w:rsidR="00BE6DB2" w:rsidRPr="00651186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>Фінальна зустріч</w:t>
            </w:r>
          </w:p>
        </w:tc>
        <w:tc>
          <w:tcPr>
            <w:tcW w:w="3544" w:type="dxa"/>
          </w:tcPr>
          <w:p w:rsidR="00BE6DB2" w:rsidRPr="00EF7717" w:rsidRDefault="00BE6DB2" w:rsidP="004E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BE6DB2" w:rsidRPr="00EF7717" w:rsidRDefault="00BE6DB2" w:rsidP="004E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ректор ХДУ </w:t>
            </w:r>
          </w:p>
          <w:p w:rsidR="00BE6DB2" w:rsidRPr="00EF7717" w:rsidRDefault="00BE6DB2" w:rsidP="004E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 w:rsidRPr="00EF77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Співаковський О.В.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BE6DB2" w:rsidRPr="00EF7717" w:rsidRDefault="00BE6DB2" w:rsidP="004E1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 ОП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7717">
              <w:rPr>
                <w:rFonts w:ascii="Times New Roman" w:hAnsi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Заболотська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О.О.</w:t>
            </w:r>
          </w:p>
        </w:tc>
        <w:tc>
          <w:tcPr>
            <w:tcW w:w="1842" w:type="dxa"/>
          </w:tcPr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Ідентифікатор конференції: </w:t>
            </w: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186">
              <w:rPr>
                <w:rFonts w:ascii="Times New Roman" w:hAnsi="Times New Roman"/>
                <w:sz w:val="24"/>
                <w:szCs w:val="24"/>
              </w:rPr>
              <w:t>758 2813 1309</w:t>
            </w:r>
          </w:p>
          <w:p w:rsidR="00BE6DB2" w:rsidRPr="00651186" w:rsidRDefault="00BE6DB2" w:rsidP="004E14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>Пароль:</w:t>
            </w:r>
          </w:p>
          <w:p w:rsidR="00BE6DB2" w:rsidRPr="00651186" w:rsidRDefault="00BE6DB2" w:rsidP="004E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86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</w:tbl>
    <w:p w:rsidR="00BE6DB2" w:rsidRDefault="00BE6DB2" w:rsidP="004E14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Гаранту освітньої програми організувати:</w:t>
      </w:r>
    </w:p>
    <w:p w:rsidR="00BE6DB2" w:rsidRDefault="00BE6DB2" w:rsidP="004E14D9">
      <w:pPr>
        <w:pStyle w:val="ListParagraph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розміщення відомостей самооцінювання з освітньої програми на офіційному сайті кафедри.</w:t>
      </w:r>
    </w:p>
    <w:p w:rsidR="00BE6DB2" w:rsidRPr="00C97F78" w:rsidRDefault="00BE6DB2" w:rsidP="004E14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Проректорці з міжнародних зв’язків, науково-педагогічної роботи та комунікаційних технологій </w:t>
      </w:r>
      <w:r w:rsidRPr="00C97F78">
        <w:rPr>
          <w:rFonts w:ascii="Times New Roman" w:hAnsi="Times New Roman"/>
          <w:b/>
          <w:bCs/>
          <w:sz w:val="24"/>
          <w:szCs w:val="24"/>
          <w:lang w:val="uk-UA"/>
        </w:rPr>
        <w:t>Лавриковій О. В.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забезпечити:</w:t>
      </w:r>
    </w:p>
    <w:p w:rsidR="00BE6DB2" w:rsidRPr="00C97F78" w:rsidRDefault="00BE6DB2" w:rsidP="004E14D9">
      <w:pPr>
        <w:pStyle w:val="ListParagraph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>розміщення на головній сторінці сайту університету оголошення щодо проходження процедури акредитації освітньої програми «</w:t>
      </w:r>
      <w:r>
        <w:rPr>
          <w:rFonts w:ascii="Times New Roman" w:hAnsi="Times New Roman"/>
          <w:sz w:val="24"/>
          <w:szCs w:val="24"/>
          <w:lang w:val="uk-UA"/>
        </w:rPr>
        <w:t>Середня освіта (мова і література англ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ійська)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» з </w:t>
      </w:r>
      <w:r>
        <w:rPr>
          <w:rFonts w:ascii="Times New Roman" w:hAnsi="Times New Roman"/>
          <w:sz w:val="24"/>
          <w:szCs w:val="24"/>
          <w:lang w:val="uk-UA"/>
        </w:rPr>
        <w:t>21</w:t>
      </w:r>
      <w:r w:rsidRPr="00C97F7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10.2020 року 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/>
          <w:sz w:val="24"/>
          <w:szCs w:val="24"/>
          <w:lang w:val="uk-UA"/>
        </w:rPr>
        <w:t>23</w:t>
      </w:r>
      <w:r w:rsidRPr="00C97F7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C97F78">
        <w:rPr>
          <w:rFonts w:ascii="Times New Roman" w:hAnsi="Times New Roman"/>
          <w:sz w:val="24"/>
          <w:szCs w:val="24"/>
          <w:lang w:val="uk-UA"/>
        </w:rPr>
        <w:t>.2020 року</w:t>
      </w:r>
      <w:r>
        <w:rPr>
          <w:rFonts w:ascii="Times New Roman" w:hAnsi="Times New Roman"/>
          <w:sz w:val="24"/>
          <w:szCs w:val="24"/>
          <w:lang w:val="uk-UA"/>
        </w:rPr>
        <w:t xml:space="preserve"> та ідентифікатор і пароль для відкритої зустрічі в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 w:rsidRPr="00C97F78">
        <w:rPr>
          <w:rFonts w:ascii="Times New Roman" w:hAnsi="Times New Roman"/>
          <w:sz w:val="24"/>
          <w:szCs w:val="24"/>
          <w:lang w:val="uk-UA"/>
        </w:rPr>
        <w:t>;</w:t>
      </w:r>
    </w:p>
    <w:p w:rsidR="00BE6DB2" w:rsidRPr="00C97F78" w:rsidRDefault="00BE6DB2" w:rsidP="004E14D9">
      <w:pPr>
        <w:pStyle w:val="ListParagraph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технічний супровід дистанційних зустрічей з </w:t>
      </w:r>
      <w:r>
        <w:rPr>
          <w:rFonts w:ascii="Times New Roman" w:hAnsi="Times New Roman"/>
          <w:sz w:val="24"/>
          <w:szCs w:val="24"/>
          <w:lang w:val="uk-UA"/>
        </w:rPr>
        <w:t>21</w:t>
      </w:r>
      <w:r w:rsidRPr="00C97F7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C97F7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2020 р.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по </w:t>
      </w:r>
      <w:r>
        <w:rPr>
          <w:rFonts w:ascii="Times New Roman" w:hAnsi="Times New Roman"/>
          <w:sz w:val="24"/>
          <w:szCs w:val="24"/>
          <w:lang w:val="uk-UA"/>
        </w:rPr>
        <w:t>22</w:t>
      </w:r>
      <w:r w:rsidRPr="00C97F7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C97F78">
        <w:rPr>
          <w:rFonts w:ascii="Times New Roman" w:hAnsi="Times New Roman"/>
          <w:sz w:val="24"/>
          <w:szCs w:val="24"/>
          <w:lang w:val="uk-UA"/>
        </w:rPr>
        <w:t>.2020 р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E6DB2" w:rsidRPr="00C97F78" w:rsidRDefault="00BE6DB2" w:rsidP="004E14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>Контроль за виконанням розпорядження покласти на проректор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 навчальної та науково-педагогічної роботи </w:t>
      </w:r>
      <w:r>
        <w:rPr>
          <w:rFonts w:ascii="Times New Roman" w:hAnsi="Times New Roman"/>
          <w:sz w:val="24"/>
          <w:szCs w:val="24"/>
          <w:lang w:val="uk-UA"/>
        </w:rPr>
        <w:t>Кобця В.М.</w:t>
      </w:r>
    </w:p>
    <w:p w:rsidR="00BE6DB2" w:rsidRPr="00C97F78" w:rsidRDefault="00BE6DB2" w:rsidP="004E14D9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BE6DB2" w:rsidRPr="00C97F78" w:rsidRDefault="00BE6DB2" w:rsidP="004E14D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Перший проректор</w:t>
      </w:r>
      <w:r w:rsidRPr="00C97F7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Сергій ОМЕЛЬЧУК</w:t>
      </w:r>
    </w:p>
    <w:p w:rsidR="00BE6DB2" w:rsidRDefault="00BE6DB2" w:rsidP="004E14D9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BE6DB2" w:rsidRDefault="00BE6DB2" w:rsidP="004E14D9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A04CA2">
        <w:rPr>
          <w:rFonts w:ascii="Times New Roman" w:hAnsi="Times New Roman"/>
          <w:sz w:val="20"/>
          <w:szCs w:val="20"/>
          <w:lang w:val="uk-UA"/>
        </w:rPr>
        <w:t>Віталій К</w:t>
      </w:r>
      <w:r>
        <w:rPr>
          <w:rFonts w:ascii="Times New Roman" w:hAnsi="Times New Roman"/>
          <w:sz w:val="20"/>
          <w:szCs w:val="20"/>
          <w:lang w:val="uk-UA"/>
        </w:rPr>
        <w:t>обець</w:t>
      </w:r>
    </w:p>
    <w:p w:rsidR="00BE6DB2" w:rsidRPr="00A04CA2" w:rsidRDefault="00BE6DB2" w:rsidP="004E14D9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A04CA2">
        <w:rPr>
          <w:rFonts w:ascii="Times New Roman" w:hAnsi="Times New Roman"/>
          <w:sz w:val="20"/>
          <w:szCs w:val="20"/>
          <w:lang w:val="uk-UA"/>
        </w:rPr>
        <w:t>Тетяна К</w:t>
      </w:r>
      <w:r>
        <w:rPr>
          <w:rFonts w:ascii="Times New Roman" w:hAnsi="Times New Roman"/>
          <w:sz w:val="20"/>
          <w:szCs w:val="20"/>
          <w:lang w:val="uk-UA"/>
        </w:rPr>
        <w:t>орнішева</w:t>
      </w:r>
    </w:p>
    <w:p w:rsidR="00BE6DB2" w:rsidRPr="00A04CA2" w:rsidRDefault="00BE6DB2" w:rsidP="004E14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 w:rsidRPr="00A04CA2">
        <w:rPr>
          <w:rFonts w:ascii="Times New Roman" w:hAnsi="Times New Roman"/>
          <w:sz w:val="20"/>
          <w:szCs w:val="20"/>
          <w:lang w:val="uk-UA"/>
        </w:rPr>
        <w:t>Ознайомити: першого проректора, проректорів, керівників відділів та служб, зазначених у розпорядженні, декана факультету української й іноземної філології та журналістики Гоштанар І.В., гаранта освітньої програми Заболотську О</w:t>
      </w:r>
      <w:r>
        <w:rPr>
          <w:rFonts w:ascii="Times New Roman" w:hAnsi="Times New Roman"/>
          <w:sz w:val="20"/>
          <w:szCs w:val="20"/>
          <w:lang w:val="uk-UA"/>
        </w:rPr>
        <w:t>.О.</w:t>
      </w:r>
    </w:p>
    <w:sectPr w:rsidR="00BE6DB2" w:rsidRPr="00A04CA2" w:rsidSect="00B7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rli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737D"/>
    <w:multiLevelType w:val="multilevel"/>
    <w:tmpl w:val="50AC3F3A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563"/>
    <w:rsid w:val="000027E4"/>
    <w:rsid w:val="000030B1"/>
    <w:rsid w:val="00003CA7"/>
    <w:rsid w:val="00010487"/>
    <w:rsid w:val="00020ED0"/>
    <w:rsid w:val="00022212"/>
    <w:rsid w:val="000348B2"/>
    <w:rsid w:val="00040F88"/>
    <w:rsid w:val="00043C95"/>
    <w:rsid w:val="0004545D"/>
    <w:rsid w:val="0004790D"/>
    <w:rsid w:val="00056C99"/>
    <w:rsid w:val="00066176"/>
    <w:rsid w:val="000665F1"/>
    <w:rsid w:val="00066953"/>
    <w:rsid w:val="00074D50"/>
    <w:rsid w:val="00083882"/>
    <w:rsid w:val="00092466"/>
    <w:rsid w:val="00093943"/>
    <w:rsid w:val="000A4A9E"/>
    <w:rsid w:val="000B1A6A"/>
    <w:rsid w:val="000B2BCF"/>
    <w:rsid w:val="000B55CC"/>
    <w:rsid w:val="000C31B1"/>
    <w:rsid w:val="000C6124"/>
    <w:rsid w:val="000D395B"/>
    <w:rsid w:val="000D7773"/>
    <w:rsid w:val="000E3E61"/>
    <w:rsid w:val="000E633F"/>
    <w:rsid w:val="000F0554"/>
    <w:rsid w:val="000F2911"/>
    <w:rsid w:val="00100785"/>
    <w:rsid w:val="00102776"/>
    <w:rsid w:val="00110C92"/>
    <w:rsid w:val="00122DE8"/>
    <w:rsid w:val="001267C6"/>
    <w:rsid w:val="00126CA7"/>
    <w:rsid w:val="00141322"/>
    <w:rsid w:val="00163B76"/>
    <w:rsid w:val="00163E14"/>
    <w:rsid w:val="00170F29"/>
    <w:rsid w:val="00172011"/>
    <w:rsid w:val="00173354"/>
    <w:rsid w:val="0018004A"/>
    <w:rsid w:val="001914FF"/>
    <w:rsid w:val="001A41BA"/>
    <w:rsid w:val="001B5F70"/>
    <w:rsid w:val="001B6FB7"/>
    <w:rsid w:val="001C09BA"/>
    <w:rsid w:val="001C38F6"/>
    <w:rsid w:val="001C58EB"/>
    <w:rsid w:val="001C6849"/>
    <w:rsid w:val="001C6C1A"/>
    <w:rsid w:val="001C7B97"/>
    <w:rsid w:val="001D019E"/>
    <w:rsid w:val="001D12E2"/>
    <w:rsid w:val="001D1F0C"/>
    <w:rsid w:val="001D380A"/>
    <w:rsid w:val="001D499B"/>
    <w:rsid w:val="001D49FE"/>
    <w:rsid w:val="001E4663"/>
    <w:rsid w:val="001E49DD"/>
    <w:rsid w:val="001F0446"/>
    <w:rsid w:val="001F11B0"/>
    <w:rsid w:val="001F51FA"/>
    <w:rsid w:val="00203CCD"/>
    <w:rsid w:val="00211BD7"/>
    <w:rsid w:val="00213F9D"/>
    <w:rsid w:val="00220A51"/>
    <w:rsid w:val="00222B6C"/>
    <w:rsid w:val="0024132D"/>
    <w:rsid w:val="0024272C"/>
    <w:rsid w:val="00265C6A"/>
    <w:rsid w:val="00265F31"/>
    <w:rsid w:val="0026619D"/>
    <w:rsid w:val="002705AB"/>
    <w:rsid w:val="0027356A"/>
    <w:rsid w:val="00275173"/>
    <w:rsid w:val="002771B9"/>
    <w:rsid w:val="002910AC"/>
    <w:rsid w:val="002C0404"/>
    <w:rsid w:val="002D09E4"/>
    <w:rsid w:val="002E4B86"/>
    <w:rsid w:val="002F212D"/>
    <w:rsid w:val="003102E7"/>
    <w:rsid w:val="00310A9D"/>
    <w:rsid w:val="00311A9C"/>
    <w:rsid w:val="003131A6"/>
    <w:rsid w:val="00314C78"/>
    <w:rsid w:val="00314FA3"/>
    <w:rsid w:val="003160A7"/>
    <w:rsid w:val="00333589"/>
    <w:rsid w:val="00337515"/>
    <w:rsid w:val="00342E0E"/>
    <w:rsid w:val="00356500"/>
    <w:rsid w:val="00366E10"/>
    <w:rsid w:val="00372DCA"/>
    <w:rsid w:val="003738B9"/>
    <w:rsid w:val="0038067E"/>
    <w:rsid w:val="00381706"/>
    <w:rsid w:val="003963F0"/>
    <w:rsid w:val="003A3BC4"/>
    <w:rsid w:val="003C7E9A"/>
    <w:rsid w:val="003D4686"/>
    <w:rsid w:val="003D5B97"/>
    <w:rsid w:val="003E04FD"/>
    <w:rsid w:val="003E1269"/>
    <w:rsid w:val="003E36D1"/>
    <w:rsid w:val="003F7BCB"/>
    <w:rsid w:val="004008B9"/>
    <w:rsid w:val="00403B77"/>
    <w:rsid w:val="00405CCD"/>
    <w:rsid w:val="00423B3D"/>
    <w:rsid w:val="0042515A"/>
    <w:rsid w:val="00443066"/>
    <w:rsid w:val="004452D8"/>
    <w:rsid w:val="00445464"/>
    <w:rsid w:val="00447813"/>
    <w:rsid w:val="004513AD"/>
    <w:rsid w:val="00485F7F"/>
    <w:rsid w:val="00494365"/>
    <w:rsid w:val="0049581E"/>
    <w:rsid w:val="004A061C"/>
    <w:rsid w:val="004A145E"/>
    <w:rsid w:val="004A5ABC"/>
    <w:rsid w:val="004B0764"/>
    <w:rsid w:val="004B4CAA"/>
    <w:rsid w:val="004C4C57"/>
    <w:rsid w:val="004C7B3B"/>
    <w:rsid w:val="004D3E2B"/>
    <w:rsid w:val="004D71EE"/>
    <w:rsid w:val="004E14D9"/>
    <w:rsid w:val="004E5916"/>
    <w:rsid w:val="004E59EB"/>
    <w:rsid w:val="004E5C43"/>
    <w:rsid w:val="004F2253"/>
    <w:rsid w:val="004F22F3"/>
    <w:rsid w:val="004F75B7"/>
    <w:rsid w:val="00504992"/>
    <w:rsid w:val="00510D57"/>
    <w:rsid w:val="0051136B"/>
    <w:rsid w:val="00517BA1"/>
    <w:rsid w:val="00532A9D"/>
    <w:rsid w:val="00545697"/>
    <w:rsid w:val="005467F4"/>
    <w:rsid w:val="00550436"/>
    <w:rsid w:val="005525B0"/>
    <w:rsid w:val="005646BB"/>
    <w:rsid w:val="00572B75"/>
    <w:rsid w:val="0057690F"/>
    <w:rsid w:val="00586072"/>
    <w:rsid w:val="00593CE0"/>
    <w:rsid w:val="005A0174"/>
    <w:rsid w:val="005A1A74"/>
    <w:rsid w:val="005C2304"/>
    <w:rsid w:val="005D6E9D"/>
    <w:rsid w:val="005F2664"/>
    <w:rsid w:val="006044C4"/>
    <w:rsid w:val="006129D3"/>
    <w:rsid w:val="00613AA8"/>
    <w:rsid w:val="0061578A"/>
    <w:rsid w:val="0062382D"/>
    <w:rsid w:val="00623AB6"/>
    <w:rsid w:val="00630B41"/>
    <w:rsid w:val="006373E1"/>
    <w:rsid w:val="00651186"/>
    <w:rsid w:val="00652D47"/>
    <w:rsid w:val="006546D9"/>
    <w:rsid w:val="00661780"/>
    <w:rsid w:val="006621F4"/>
    <w:rsid w:val="00670E3A"/>
    <w:rsid w:val="0067374B"/>
    <w:rsid w:val="00675D57"/>
    <w:rsid w:val="0067655E"/>
    <w:rsid w:val="006765BD"/>
    <w:rsid w:val="00682C86"/>
    <w:rsid w:val="00684C16"/>
    <w:rsid w:val="00691CD0"/>
    <w:rsid w:val="006B00AE"/>
    <w:rsid w:val="006C3843"/>
    <w:rsid w:val="006C6B54"/>
    <w:rsid w:val="006E46F5"/>
    <w:rsid w:val="006E5D56"/>
    <w:rsid w:val="006F0A27"/>
    <w:rsid w:val="006F17E2"/>
    <w:rsid w:val="00710339"/>
    <w:rsid w:val="00711FC1"/>
    <w:rsid w:val="0071247F"/>
    <w:rsid w:val="00713C8C"/>
    <w:rsid w:val="007367A7"/>
    <w:rsid w:val="007431F2"/>
    <w:rsid w:val="0076194D"/>
    <w:rsid w:val="007641D0"/>
    <w:rsid w:val="00766DB7"/>
    <w:rsid w:val="00785E3B"/>
    <w:rsid w:val="00796048"/>
    <w:rsid w:val="007A78A3"/>
    <w:rsid w:val="007B249B"/>
    <w:rsid w:val="007B2735"/>
    <w:rsid w:val="007B2B9E"/>
    <w:rsid w:val="007B44BD"/>
    <w:rsid w:val="007B6A68"/>
    <w:rsid w:val="007C0D28"/>
    <w:rsid w:val="007C7310"/>
    <w:rsid w:val="007D7BA2"/>
    <w:rsid w:val="007E1045"/>
    <w:rsid w:val="007E668B"/>
    <w:rsid w:val="007F0418"/>
    <w:rsid w:val="00804034"/>
    <w:rsid w:val="008171A8"/>
    <w:rsid w:val="00826B4C"/>
    <w:rsid w:val="00833D87"/>
    <w:rsid w:val="0083408A"/>
    <w:rsid w:val="00843E73"/>
    <w:rsid w:val="00847EFB"/>
    <w:rsid w:val="008522EB"/>
    <w:rsid w:val="008613C5"/>
    <w:rsid w:val="008709B4"/>
    <w:rsid w:val="00871DBF"/>
    <w:rsid w:val="00874A79"/>
    <w:rsid w:val="00877B39"/>
    <w:rsid w:val="00887D5D"/>
    <w:rsid w:val="008A5856"/>
    <w:rsid w:val="008A6E03"/>
    <w:rsid w:val="008D3964"/>
    <w:rsid w:val="008D73F1"/>
    <w:rsid w:val="008F2574"/>
    <w:rsid w:val="008F5034"/>
    <w:rsid w:val="00903F0F"/>
    <w:rsid w:val="00905578"/>
    <w:rsid w:val="00910725"/>
    <w:rsid w:val="009119CB"/>
    <w:rsid w:val="009124CD"/>
    <w:rsid w:val="00922A55"/>
    <w:rsid w:val="009249E9"/>
    <w:rsid w:val="0093492B"/>
    <w:rsid w:val="009405FB"/>
    <w:rsid w:val="00944674"/>
    <w:rsid w:val="00944CF4"/>
    <w:rsid w:val="009458F4"/>
    <w:rsid w:val="00945DCA"/>
    <w:rsid w:val="0095162A"/>
    <w:rsid w:val="009549EF"/>
    <w:rsid w:val="0096175D"/>
    <w:rsid w:val="00966EFC"/>
    <w:rsid w:val="009800B2"/>
    <w:rsid w:val="00981321"/>
    <w:rsid w:val="00985C5D"/>
    <w:rsid w:val="00986FAE"/>
    <w:rsid w:val="00995D9A"/>
    <w:rsid w:val="009B2F6E"/>
    <w:rsid w:val="009B7042"/>
    <w:rsid w:val="009C7A1E"/>
    <w:rsid w:val="009D163E"/>
    <w:rsid w:val="009E1A84"/>
    <w:rsid w:val="009E27F6"/>
    <w:rsid w:val="009E2DA6"/>
    <w:rsid w:val="009F7101"/>
    <w:rsid w:val="00A04CA2"/>
    <w:rsid w:val="00A256EF"/>
    <w:rsid w:val="00A313C9"/>
    <w:rsid w:val="00A46751"/>
    <w:rsid w:val="00A509A1"/>
    <w:rsid w:val="00A542ED"/>
    <w:rsid w:val="00A71B9D"/>
    <w:rsid w:val="00A802CE"/>
    <w:rsid w:val="00A87872"/>
    <w:rsid w:val="00A96F49"/>
    <w:rsid w:val="00AA201C"/>
    <w:rsid w:val="00AA7766"/>
    <w:rsid w:val="00AB323F"/>
    <w:rsid w:val="00AC4806"/>
    <w:rsid w:val="00AD1B0D"/>
    <w:rsid w:val="00AD3E48"/>
    <w:rsid w:val="00AD769D"/>
    <w:rsid w:val="00AD7758"/>
    <w:rsid w:val="00AF0C1B"/>
    <w:rsid w:val="00AF4870"/>
    <w:rsid w:val="00AF65CE"/>
    <w:rsid w:val="00B03788"/>
    <w:rsid w:val="00B04902"/>
    <w:rsid w:val="00B16882"/>
    <w:rsid w:val="00B20EE7"/>
    <w:rsid w:val="00B21B19"/>
    <w:rsid w:val="00B2664C"/>
    <w:rsid w:val="00B47BD4"/>
    <w:rsid w:val="00B51C3B"/>
    <w:rsid w:val="00B52EB4"/>
    <w:rsid w:val="00B54D37"/>
    <w:rsid w:val="00B574FC"/>
    <w:rsid w:val="00B61A38"/>
    <w:rsid w:val="00B64E5F"/>
    <w:rsid w:val="00B662E6"/>
    <w:rsid w:val="00B72986"/>
    <w:rsid w:val="00B77E70"/>
    <w:rsid w:val="00B80F7B"/>
    <w:rsid w:val="00B81838"/>
    <w:rsid w:val="00B920DE"/>
    <w:rsid w:val="00B92A6D"/>
    <w:rsid w:val="00B9322A"/>
    <w:rsid w:val="00BA09E7"/>
    <w:rsid w:val="00BA218F"/>
    <w:rsid w:val="00BA5C2C"/>
    <w:rsid w:val="00BA7C7E"/>
    <w:rsid w:val="00BB7A7B"/>
    <w:rsid w:val="00BC0132"/>
    <w:rsid w:val="00BC1109"/>
    <w:rsid w:val="00BD054B"/>
    <w:rsid w:val="00BD1A99"/>
    <w:rsid w:val="00BD23DB"/>
    <w:rsid w:val="00BD7FD5"/>
    <w:rsid w:val="00BE3575"/>
    <w:rsid w:val="00BE6DB2"/>
    <w:rsid w:val="00BF13D5"/>
    <w:rsid w:val="00C00723"/>
    <w:rsid w:val="00C06828"/>
    <w:rsid w:val="00C10358"/>
    <w:rsid w:val="00C104AD"/>
    <w:rsid w:val="00C2090C"/>
    <w:rsid w:val="00C25C8E"/>
    <w:rsid w:val="00C32A0E"/>
    <w:rsid w:val="00C462BF"/>
    <w:rsid w:val="00C47BB6"/>
    <w:rsid w:val="00C50644"/>
    <w:rsid w:val="00C52E2D"/>
    <w:rsid w:val="00C61358"/>
    <w:rsid w:val="00C75792"/>
    <w:rsid w:val="00C85188"/>
    <w:rsid w:val="00C85ED3"/>
    <w:rsid w:val="00C97F78"/>
    <w:rsid w:val="00CA09FA"/>
    <w:rsid w:val="00CA23A4"/>
    <w:rsid w:val="00CB108A"/>
    <w:rsid w:val="00CB2811"/>
    <w:rsid w:val="00CB79F8"/>
    <w:rsid w:val="00CC35E7"/>
    <w:rsid w:val="00CC7C95"/>
    <w:rsid w:val="00CD41EA"/>
    <w:rsid w:val="00CE3C9B"/>
    <w:rsid w:val="00CF1BDE"/>
    <w:rsid w:val="00CF76C9"/>
    <w:rsid w:val="00D05CB5"/>
    <w:rsid w:val="00D07255"/>
    <w:rsid w:val="00D1648C"/>
    <w:rsid w:val="00D167A6"/>
    <w:rsid w:val="00D17F73"/>
    <w:rsid w:val="00D314AD"/>
    <w:rsid w:val="00D35FDF"/>
    <w:rsid w:val="00D371E8"/>
    <w:rsid w:val="00D42B0F"/>
    <w:rsid w:val="00D509AE"/>
    <w:rsid w:val="00D54315"/>
    <w:rsid w:val="00D544E1"/>
    <w:rsid w:val="00D56356"/>
    <w:rsid w:val="00D60455"/>
    <w:rsid w:val="00D65972"/>
    <w:rsid w:val="00D67E26"/>
    <w:rsid w:val="00D82C65"/>
    <w:rsid w:val="00D82C8E"/>
    <w:rsid w:val="00D95BDF"/>
    <w:rsid w:val="00DA428E"/>
    <w:rsid w:val="00DA4FE1"/>
    <w:rsid w:val="00DB589B"/>
    <w:rsid w:val="00DC0673"/>
    <w:rsid w:val="00DC253B"/>
    <w:rsid w:val="00DC5870"/>
    <w:rsid w:val="00DC6F0E"/>
    <w:rsid w:val="00DC7597"/>
    <w:rsid w:val="00DD067B"/>
    <w:rsid w:val="00DD6E1F"/>
    <w:rsid w:val="00DD7ACC"/>
    <w:rsid w:val="00DE59AE"/>
    <w:rsid w:val="00DF46CE"/>
    <w:rsid w:val="00DF61BB"/>
    <w:rsid w:val="00E00F82"/>
    <w:rsid w:val="00E13030"/>
    <w:rsid w:val="00E137F7"/>
    <w:rsid w:val="00E13913"/>
    <w:rsid w:val="00E2294D"/>
    <w:rsid w:val="00E31BFD"/>
    <w:rsid w:val="00E3668B"/>
    <w:rsid w:val="00E43563"/>
    <w:rsid w:val="00E5244D"/>
    <w:rsid w:val="00E57388"/>
    <w:rsid w:val="00E83563"/>
    <w:rsid w:val="00E938BB"/>
    <w:rsid w:val="00EA04B7"/>
    <w:rsid w:val="00EB00D0"/>
    <w:rsid w:val="00EB0F48"/>
    <w:rsid w:val="00EB17AE"/>
    <w:rsid w:val="00EB6E4F"/>
    <w:rsid w:val="00EC0BF5"/>
    <w:rsid w:val="00EC1B3E"/>
    <w:rsid w:val="00ED0CD8"/>
    <w:rsid w:val="00ED20F1"/>
    <w:rsid w:val="00EE5A86"/>
    <w:rsid w:val="00EF7717"/>
    <w:rsid w:val="00F07004"/>
    <w:rsid w:val="00F27524"/>
    <w:rsid w:val="00F333FD"/>
    <w:rsid w:val="00F41ED4"/>
    <w:rsid w:val="00F53EA1"/>
    <w:rsid w:val="00F642B3"/>
    <w:rsid w:val="00F64980"/>
    <w:rsid w:val="00F76B5C"/>
    <w:rsid w:val="00F77EF2"/>
    <w:rsid w:val="00F80706"/>
    <w:rsid w:val="00F86736"/>
    <w:rsid w:val="00F87B14"/>
    <w:rsid w:val="00F96086"/>
    <w:rsid w:val="00FA321C"/>
    <w:rsid w:val="00FB25FE"/>
    <w:rsid w:val="00FC183B"/>
    <w:rsid w:val="00FC3600"/>
    <w:rsid w:val="00FD14FA"/>
    <w:rsid w:val="00FD3674"/>
    <w:rsid w:val="00FE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CCD"/>
    <w:pPr>
      <w:ind w:left="720"/>
      <w:contextualSpacing/>
    </w:pPr>
  </w:style>
  <w:style w:type="table" w:styleId="TableGrid">
    <w:name w:val="Table Grid"/>
    <w:basedOn w:val="TableNormal"/>
    <w:uiPriority w:val="99"/>
    <w:rsid w:val="00B920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20D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0132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132"/>
    <w:rPr>
      <w:rFonts w:ascii="Segoe UI" w:hAnsi="Segoe UI" w:cs="Times New Roman"/>
      <w:sz w:val="18"/>
    </w:rPr>
  </w:style>
  <w:style w:type="table" w:customStyle="1" w:styleId="TableNormal1">
    <w:name w:val="Table Normal1"/>
    <w:uiPriority w:val="99"/>
    <w:semiHidden/>
    <w:rsid w:val="00A4675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A4675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20EE7"/>
    <w:rPr>
      <w:rFonts w:cs="Times New Roman"/>
      <w:sz w:val="16"/>
    </w:rPr>
  </w:style>
  <w:style w:type="character" w:customStyle="1" w:styleId="apple-converted-space">
    <w:name w:val="apple-converted-space"/>
    <w:basedOn w:val="DefaultParagraphFont"/>
    <w:uiPriority w:val="99"/>
    <w:rsid w:val="00833D87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42515A"/>
    <w:pPr>
      <w:widowControl w:val="0"/>
      <w:autoSpaceDE w:val="0"/>
      <w:autoSpaceDN w:val="0"/>
      <w:spacing w:before="1" w:after="0" w:line="240" w:lineRule="auto"/>
      <w:ind w:left="105"/>
    </w:pPr>
    <w:rPr>
      <w:rFonts w:ascii="Carlito" w:hAnsi="Carlito" w:cs="Carlito"/>
      <w:lang w:val="uk-UA"/>
    </w:rPr>
  </w:style>
  <w:style w:type="character" w:styleId="Strong">
    <w:name w:val="Strong"/>
    <w:basedOn w:val="DefaultParagraphFont"/>
    <w:uiPriority w:val="99"/>
    <w:qFormat/>
    <w:locked/>
    <w:rsid w:val="00C462BF"/>
    <w:rPr>
      <w:rFonts w:cs="Times New Roman"/>
      <w:b/>
      <w:bCs/>
    </w:rPr>
  </w:style>
  <w:style w:type="paragraph" w:customStyle="1" w:styleId="1">
    <w:name w:val="Абзац списка1"/>
    <w:basedOn w:val="Normal"/>
    <w:uiPriority w:val="99"/>
    <w:rsid w:val="005D6E9D"/>
    <w:pPr>
      <w:suppressAutoHyphens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8907567609?pwd=bjNwZ1cweFFrMWZjTWJlem9vb0Fy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4</Pages>
  <Words>958</Words>
  <Characters>5464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від 05</dc:title>
  <dc:subject/>
  <dc:creator>Полякова Галина Николаевна</dc:creator>
  <cp:keywords/>
  <dc:description/>
  <cp:lastModifiedBy>prisyagnaya</cp:lastModifiedBy>
  <cp:revision>17</cp:revision>
  <cp:lastPrinted>2020-10-20T11:28:00Z</cp:lastPrinted>
  <dcterms:created xsi:type="dcterms:W3CDTF">2020-10-19T13:49:00Z</dcterms:created>
  <dcterms:modified xsi:type="dcterms:W3CDTF">2020-10-20T14:14:00Z</dcterms:modified>
</cp:coreProperties>
</file>